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EB74" w14:textId="77777777" w:rsidR="00D724DA" w:rsidRPr="003C0283" w:rsidRDefault="00D724DA" w:rsidP="00F075AE">
      <w:pPr>
        <w:jc w:val="center"/>
        <w:outlineLvl w:val="0"/>
        <w:rPr>
          <w:rFonts w:ascii="Arial" w:hAnsi="Arial"/>
          <w:b/>
          <w:color w:val="000000"/>
          <w:sz w:val="32"/>
          <w:u w:val="single"/>
        </w:rPr>
      </w:pPr>
      <w:r w:rsidRPr="003C0283">
        <w:rPr>
          <w:rFonts w:ascii="Arial" w:hAnsi="Arial"/>
          <w:b/>
          <w:color w:val="000000"/>
          <w:sz w:val="32"/>
          <w:u w:val="single"/>
        </w:rPr>
        <w:t>Otago Tramping and Mountaineering Club - Official Trip List</w:t>
      </w:r>
    </w:p>
    <w:p w14:paraId="63278805" w14:textId="77777777" w:rsidR="007B3D64" w:rsidRDefault="007B3D64"/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598"/>
        <w:gridCol w:w="1985"/>
        <w:gridCol w:w="1134"/>
        <w:gridCol w:w="356"/>
        <w:gridCol w:w="1770"/>
        <w:gridCol w:w="851"/>
        <w:gridCol w:w="1984"/>
        <w:gridCol w:w="567"/>
      </w:tblGrid>
      <w:tr w:rsidR="00704408" w14:paraId="0D227D97" w14:textId="5B5231B1" w:rsidTr="00704408">
        <w:trPr>
          <w:cantSplit/>
          <w:trHeight w:val="967"/>
        </w:trPr>
        <w:tc>
          <w:tcPr>
            <w:tcW w:w="10988" w:type="dxa"/>
            <w:gridSpan w:val="5"/>
            <w:vMerge w:val="restart"/>
          </w:tcPr>
          <w:p w14:paraId="7E9A2192" w14:textId="6C7F4BBA" w:rsidR="00704408" w:rsidRDefault="00704408">
            <w:pPr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Destination: </w:t>
            </w:r>
          </w:p>
          <w:p w14:paraId="7A06E49B" w14:textId="7E2DB201" w:rsidR="00704408" w:rsidRPr="007B3D64" w:rsidRDefault="00704408">
            <w:pPr>
              <w:rPr>
                <w:rFonts w:ascii="Arial" w:hAnsi="Arial"/>
                <w:b/>
                <w:i/>
                <w:sz w:val="28"/>
              </w:rPr>
            </w:pPr>
          </w:p>
          <w:p w14:paraId="757D1733" w14:textId="70419F14" w:rsidR="00704408" w:rsidRPr="00F8377C" w:rsidRDefault="00704408">
            <w:pPr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Dates:</w:t>
            </w:r>
            <w:r w:rsidR="00F67EA6">
              <w:rPr>
                <w:rFonts w:ascii="Arial" w:hAnsi="Arial"/>
                <w:b/>
                <w:sz w:val="28"/>
              </w:rPr>
              <w:tab/>
            </w:r>
            <w:r>
              <w:rPr>
                <w:rFonts w:ascii="Arial" w:hAnsi="Arial"/>
                <w:i/>
                <w:sz w:val="28"/>
              </w:rPr>
              <w:tab/>
            </w:r>
            <w:r>
              <w:rPr>
                <w:rFonts w:ascii="Arial" w:hAnsi="Arial"/>
                <w:b/>
                <w:sz w:val="28"/>
              </w:rPr>
              <w:t>Trip List Closes</w:t>
            </w:r>
            <w:r w:rsidRPr="00DB1014">
              <w:rPr>
                <w:rFonts w:ascii="Arial" w:hAnsi="Arial"/>
                <w:sz w:val="28"/>
              </w:rPr>
              <w:t>:</w:t>
            </w:r>
            <w:r w:rsidR="00F67EA6"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i/>
                <w:sz w:val="28"/>
              </w:rPr>
              <w:tab/>
            </w:r>
            <w:r>
              <w:rPr>
                <w:rFonts w:ascii="Arial" w:hAnsi="Arial"/>
                <w:i/>
                <w:sz w:val="28"/>
              </w:rPr>
              <w:tab/>
            </w:r>
            <w:r w:rsidRPr="008B3AA5">
              <w:rPr>
                <w:rFonts w:ascii="Arial" w:hAnsi="Arial"/>
                <w:b/>
                <w:sz w:val="28"/>
              </w:rPr>
              <w:t>Trip Grading</w:t>
            </w:r>
            <w:r>
              <w:rPr>
                <w:rFonts w:ascii="Arial" w:hAnsi="Arial"/>
                <w:b/>
                <w:sz w:val="28"/>
              </w:rPr>
              <w:t xml:space="preserve">: </w:t>
            </w:r>
          </w:p>
          <w:p w14:paraId="5AEFFA55" w14:textId="77777777" w:rsidR="00704408" w:rsidRDefault="00704408">
            <w:pPr>
              <w:rPr>
                <w:rFonts w:ascii="Arial" w:hAnsi="Arial"/>
                <w:b/>
                <w:u w:val="single"/>
              </w:rPr>
            </w:pPr>
          </w:p>
          <w:p w14:paraId="5BCB7D71" w14:textId="7A1BEF37" w:rsidR="00704408" w:rsidRDefault="007044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Notes:</w:t>
            </w:r>
            <w:r>
              <w:rPr>
                <w:rFonts w:ascii="Arial" w:hAnsi="Arial"/>
              </w:rPr>
              <w:t xml:space="preserve"> Signing this list makes </w:t>
            </w:r>
            <w:r w:rsidRPr="00F67EA6">
              <w:rPr>
                <w:rFonts w:ascii="Arial" w:hAnsi="Arial"/>
                <w:b/>
              </w:rPr>
              <w:t>YOU</w:t>
            </w:r>
            <w:r>
              <w:rPr>
                <w:rFonts w:ascii="Arial" w:hAnsi="Arial"/>
              </w:rPr>
              <w:t xml:space="preserve"> liable to pay the trip cost. Refunds only on written application to the Committee.</w:t>
            </w:r>
          </w:p>
          <w:p w14:paraId="28982D8C" w14:textId="77777777" w:rsidR="00704408" w:rsidRDefault="007044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Members:</w:t>
            </w:r>
            <w:r>
              <w:rPr>
                <w:rFonts w:ascii="Arial" w:hAnsi="Arial"/>
              </w:rPr>
              <w:t xml:space="preserve"> The trip cost is payable before departure - otherwise a late fee is payable.</w:t>
            </w:r>
          </w:p>
          <w:p w14:paraId="71181100" w14:textId="03144AB7" w:rsidR="00704408" w:rsidRDefault="0070440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Non-Members:</w:t>
            </w:r>
            <w:r>
              <w:rPr>
                <w:rFonts w:ascii="Arial" w:hAnsi="Arial"/>
              </w:rPr>
              <w:t xml:space="preserve"> </w:t>
            </w:r>
            <w:r w:rsidR="009E5129">
              <w:rPr>
                <w:rFonts w:ascii="Arial" w:hAnsi="Arial"/>
              </w:rPr>
              <w:t xml:space="preserve">Non-Financial Members of the OTMC are </w:t>
            </w:r>
            <w:r w:rsidR="009E5129" w:rsidRPr="000D6308">
              <w:rPr>
                <w:rFonts w:ascii="Arial" w:hAnsi="Arial"/>
                <w:b/>
                <w:bCs/>
                <w:highlight w:val="yellow"/>
              </w:rPr>
              <w:t>limited to two multi-day trips each</w:t>
            </w:r>
            <w:r w:rsidR="000D6308">
              <w:rPr>
                <w:rFonts w:ascii="Arial" w:hAnsi="Arial"/>
                <w:b/>
                <w:bCs/>
                <w:highlight w:val="yellow"/>
              </w:rPr>
              <w:t xml:space="preserve"> financial</w:t>
            </w:r>
            <w:r w:rsidR="009E5129" w:rsidRPr="000D6308">
              <w:rPr>
                <w:rFonts w:ascii="Arial" w:hAnsi="Arial"/>
                <w:b/>
                <w:bCs/>
                <w:highlight w:val="yellow"/>
              </w:rPr>
              <w:t xml:space="preserve"> year (July to June)</w:t>
            </w:r>
            <w:r w:rsidR="009E5129" w:rsidRPr="000D6308">
              <w:rPr>
                <w:rFonts w:ascii="Arial" w:hAnsi="Arial"/>
                <w:b/>
                <w:bCs/>
              </w:rPr>
              <w:t>.</w:t>
            </w:r>
            <w:r w:rsidR="009E5129">
              <w:rPr>
                <w:rFonts w:ascii="Arial" w:hAnsi="Arial"/>
              </w:rPr>
              <w:t xml:space="preserve"> After this you are required to apply for OTMC Membership. </w:t>
            </w:r>
            <w:r>
              <w:rPr>
                <w:rFonts w:ascii="Arial" w:hAnsi="Arial"/>
              </w:rPr>
              <w:t>Please pay the Treasurer upon signing this list.</w:t>
            </w:r>
          </w:p>
          <w:p w14:paraId="0EB9DA50" w14:textId="1A2C6C4F" w:rsidR="00704408" w:rsidRDefault="0070440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u w:val="single"/>
              </w:rPr>
              <w:t>Attention Non-Members:</w:t>
            </w:r>
            <w:r>
              <w:rPr>
                <w:rFonts w:ascii="Arial" w:hAnsi="Arial"/>
              </w:rPr>
              <w:t xml:space="preserve"> Please make yourself known to the trip leader or Chief Guide if this is one of your first trips.</w:t>
            </w:r>
          </w:p>
        </w:tc>
        <w:tc>
          <w:tcPr>
            <w:tcW w:w="2621" w:type="dxa"/>
            <w:gridSpan w:val="2"/>
          </w:tcPr>
          <w:p w14:paraId="0AF8D667" w14:textId="77777777" w:rsidR="00704408" w:rsidRDefault="007044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Trip Cost – Member:</w:t>
            </w:r>
          </w:p>
          <w:p w14:paraId="0745EEC2" w14:textId="15DD7933" w:rsidR="00704408" w:rsidRPr="002879E3" w:rsidRDefault="0070440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879E3">
              <w:rPr>
                <w:rFonts w:ascii="Arial" w:hAnsi="Arial"/>
                <w:b/>
                <w:sz w:val="24"/>
                <w:szCs w:val="24"/>
              </w:rPr>
              <w:t>$</w:t>
            </w:r>
          </w:p>
          <w:p w14:paraId="20E54AF1" w14:textId="77777777" w:rsidR="00704408" w:rsidRDefault="0070440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14:paraId="1778B773" w14:textId="06D2BF8B" w:rsidR="00704408" w:rsidRPr="00704408" w:rsidRDefault="00704408" w:rsidP="00F67EA6">
            <w:pPr>
              <w:rPr>
                <w:rFonts w:ascii="Arial" w:hAnsi="Arial"/>
                <w:sz w:val="18"/>
                <w:szCs w:val="18"/>
              </w:rPr>
            </w:pPr>
            <w:r w:rsidRPr="00704408">
              <w:rPr>
                <w:rFonts w:ascii="Arial" w:hAnsi="Arial" w:cs="Arial"/>
                <w:sz w:val="18"/>
                <w:szCs w:val="18"/>
              </w:rPr>
              <w:t>Please provide an alternative phone number where we can contact someone at your home if, for example we will be late home. Tick the ‘</w:t>
            </w:r>
            <w:r w:rsidRPr="00F67EA6">
              <w:rPr>
                <w:rFonts w:ascii="Arial" w:hAnsi="Arial" w:cs="Arial"/>
                <w:b/>
                <w:sz w:val="18"/>
                <w:szCs w:val="18"/>
              </w:rPr>
              <w:t>Emergency Only</w:t>
            </w:r>
            <w:r w:rsidRPr="00704408">
              <w:rPr>
                <w:rFonts w:ascii="Arial" w:hAnsi="Arial" w:cs="Arial"/>
                <w:sz w:val="18"/>
                <w:szCs w:val="18"/>
              </w:rPr>
              <w:t xml:space="preserve">’ column if this number is a </w:t>
            </w:r>
            <w:r w:rsidR="00F67EA6">
              <w:rPr>
                <w:rFonts w:ascii="Arial" w:hAnsi="Arial" w:cs="Arial"/>
                <w:sz w:val="18"/>
                <w:szCs w:val="18"/>
              </w:rPr>
              <w:t>‘</w:t>
            </w:r>
            <w:r w:rsidRPr="00704408">
              <w:rPr>
                <w:rFonts w:ascii="Arial" w:hAnsi="Arial" w:cs="Arial"/>
                <w:sz w:val="18"/>
                <w:szCs w:val="18"/>
              </w:rPr>
              <w:t xml:space="preserve">Next of Kin’ number </w:t>
            </w:r>
            <w:r>
              <w:rPr>
                <w:rFonts w:ascii="Arial" w:hAnsi="Arial" w:cs="Arial"/>
                <w:sz w:val="18"/>
                <w:szCs w:val="18"/>
              </w:rPr>
              <w:t>only.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7B494497" w14:textId="435EC202" w:rsidR="00704408" w:rsidRPr="00704408" w:rsidRDefault="00704408" w:rsidP="00704408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704408">
              <w:rPr>
                <w:rFonts w:ascii="Arial" w:hAnsi="Arial"/>
                <w:b/>
              </w:rPr>
              <w:t>Emergency Only Number</w:t>
            </w:r>
            <w:r w:rsidR="007C54B1">
              <w:rPr>
                <w:rFonts w:ascii="Arial" w:hAnsi="Arial"/>
                <w:b/>
              </w:rPr>
              <w:t xml:space="preserve"> (tick if yes)</w:t>
            </w:r>
          </w:p>
        </w:tc>
      </w:tr>
      <w:tr w:rsidR="00704408" w14:paraId="6AC3E715" w14:textId="44D94745" w:rsidTr="00F67EA6">
        <w:trPr>
          <w:cantSplit/>
          <w:trHeight w:val="1389"/>
        </w:trPr>
        <w:tc>
          <w:tcPr>
            <w:tcW w:w="10988" w:type="dxa"/>
            <w:gridSpan w:val="5"/>
            <w:vMerge/>
          </w:tcPr>
          <w:p w14:paraId="7F38AFEA" w14:textId="77777777" w:rsidR="00704408" w:rsidRDefault="0070440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21" w:type="dxa"/>
            <w:gridSpan w:val="2"/>
          </w:tcPr>
          <w:p w14:paraId="2B733DFB" w14:textId="5E0AE341" w:rsidR="00704408" w:rsidRDefault="0070440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Trip Cost  </w:t>
            </w:r>
          </w:p>
          <w:p w14:paraId="3CC1AEB3" w14:textId="62118C7E" w:rsidR="00704408" w:rsidRDefault="00F67EA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Non-member</w:t>
            </w:r>
            <w:r w:rsidR="00704408">
              <w:rPr>
                <w:rFonts w:ascii="Arial" w:hAnsi="Arial"/>
                <w:b/>
                <w:sz w:val="24"/>
              </w:rPr>
              <w:t>:</w:t>
            </w:r>
          </w:p>
          <w:p w14:paraId="6D57EB42" w14:textId="5647A6F9" w:rsidR="00704408" w:rsidRPr="002879E3" w:rsidRDefault="00704408" w:rsidP="003329A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879E3">
              <w:rPr>
                <w:rFonts w:ascii="Arial" w:hAnsi="Arial"/>
                <w:b/>
                <w:sz w:val="24"/>
                <w:szCs w:val="24"/>
              </w:rPr>
              <w:t>$</w:t>
            </w:r>
          </w:p>
        </w:tc>
        <w:tc>
          <w:tcPr>
            <w:tcW w:w="1984" w:type="dxa"/>
            <w:vMerge/>
          </w:tcPr>
          <w:p w14:paraId="60E921D6" w14:textId="280C7B50" w:rsidR="00704408" w:rsidRDefault="00704408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vMerge/>
          </w:tcPr>
          <w:p w14:paraId="5E9009FE" w14:textId="77777777" w:rsidR="00704408" w:rsidRDefault="00704408">
            <w:pPr>
              <w:jc w:val="both"/>
              <w:rPr>
                <w:rFonts w:ascii="Arial" w:hAnsi="Arial"/>
              </w:rPr>
            </w:pPr>
          </w:p>
        </w:tc>
      </w:tr>
      <w:tr w:rsidR="00704408" w14:paraId="6E3B7447" w14:textId="56DC2CA4" w:rsidTr="00F67EA6">
        <w:trPr>
          <w:trHeight w:val="429"/>
        </w:trPr>
        <w:tc>
          <w:tcPr>
            <w:tcW w:w="3915" w:type="dxa"/>
            <w:shd w:val="clear" w:color="auto" w:fill="000000"/>
          </w:tcPr>
          <w:p w14:paraId="7884F062" w14:textId="20D9993D" w:rsidR="00704408" w:rsidRDefault="00704408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Name</w:t>
            </w:r>
          </w:p>
        </w:tc>
        <w:tc>
          <w:tcPr>
            <w:tcW w:w="3598" w:type="dxa"/>
            <w:shd w:val="clear" w:color="auto" w:fill="000000"/>
          </w:tcPr>
          <w:p w14:paraId="1F06E50D" w14:textId="77777777" w:rsidR="00704408" w:rsidRDefault="00704408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Email (please write clearly)</w:t>
            </w:r>
          </w:p>
        </w:tc>
        <w:tc>
          <w:tcPr>
            <w:tcW w:w="1985" w:type="dxa"/>
            <w:shd w:val="clear" w:color="auto" w:fill="000000"/>
          </w:tcPr>
          <w:p w14:paraId="668DEA87" w14:textId="08309571" w:rsidR="00704408" w:rsidRDefault="00704408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Ph</w:t>
            </w:r>
            <w:r w:rsidR="007C54B1">
              <w:rPr>
                <w:rFonts w:ascii="Arial" w:hAnsi="Arial"/>
                <w:color w:val="FFFFFF"/>
              </w:rPr>
              <w:t>one</w:t>
            </w:r>
            <w:r>
              <w:rPr>
                <w:rFonts w:ascii="Arial" w:hAnsi="Arial"/>
                <w:color w:val="FFFFFF"/>
              </w:rPr>
              <w:t xml:space="preserve"> Number</w:t>
            </w:r>
          </w:p>
        </w:tc>
        <w:tc>
          <w:tcPr>
            <w:tcW w:w="1134" w:type="dxa"/>
            <w:shd w:val="clear" w:color="auto" w:fill="000000"/>
          </w:tcPr>
          <w:p w14:paraId="4416E2B5" w14:textId="0F024CA4" w:rsidR="00704408" w:rsidRDefault="00F67EA6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OTMC Member?</w:t>
            </w:r>
          </w:p>
        </w:tc>
        <w:tc>
          <w:tcPr>
            <w:tcW w:w="2126" w:type="dxa"/>
            <w:gridSpan w:val="2"/>
            <w:shd w:val="clear" w:color="auto" w:fill="000000"/>
          </w:tcPr>
          <w:p w14:paraId="3D041BFC" w14:textId="69BCE5E8" w:rsidR="00704408" w:rsidRDefault="00F67EA6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Preferred Trip/Route (</w:t>
            </w:r>
            <w:r w:rsidR="006C34C1">
              <w:rPr>
                <w:rFonts w:ascii="Arial" w:hAnsi="Arial"/>
                <w:color w:val="FFFFFF"/>
              </w:rPr>
              <w:t xml:space="preserve">Refer </w:t>
            </w:r>
            <w:r>
              <w:rPr>
                <w:rFonts w:ascii="Arial" w:hAnsi="Arial"/>
                <w:color w:val="FFFFFF"/>
              </w:rPr>
              <w:t xml:space="preserve">Note </w:t>
            </w:r>
            <w:r w:rsidR="006C34C1">
              <w:rPr>
                <w:rFonts w:ascii="Arial" w:hAnsi="Arial"/>
                <w:color w:val="FFFFFF"/>
              </w:rPr>
              <w:t>1</w:t>
            </w:r>
            <w:r>
              <w:rPr>
                <w:rFonts w:ascii="Arial" w:hAnsi="Arial"/>
                <w:color w:val="FFFFFF"/>
              </w:rPr>
              <w:t xml:space="preserve"> below)</w:t>
            </w:r>
          </w:p>
        </w:tc>
        <w:tc>
          <w:tcPr>
            <w:tcW w:w="851" w:type="dxa"/>
            <w:shd w:val="clear" w:color="auto" w:fill="000000"/>
          </w:tcPr>
          <w:p w14:paraId="4B0286A5" w14:textId="1E6947F1" w:rsidR="00704408" w:rsidRDefault="00704408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Your</w:t>
            </w:r>
          </w:p>
          <w:p w14:paraId="61B27168" w14:textId="2446CBBB" w:rsidR="00704408" w:rsidRDefault="00704408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Grade</w:t>
            </w:r>
          </w:p>
        </w:tc>
        <w:tc>
          <w:tcPr>
            <w:tcW w:w="1984" w:type="dxa"/>
            <w:shd w:val="clear" w:color="auto" w:fill="000000"/>
          </w:tcPr>
          <w:p w14:paraId="15B57AFA" w14:textId="43AF9887" w:rsidR="00704408" w:rsidRDefault="00704408" w:rsidP="00F67EA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SAR or Emergency Contact Ph Number</w:t>
            </w:r>
          </w:p>
        </w:tc>
        <w:tc>
          <w:tcPr>
            <w:tcW w:w="567" w:type="dxa"/>
            <w:shd w:val="clear" w:color="auto" w:fill="000000"/>
          </w:tcPr>
          <w:p w14:paraId="57A96179" w14:textId="389701AE" w:rsidR="00704408" w:rsidRPr="00704408" w:rsidRDefault="00704408" w:rsidP="00F67EA6">
            <w:pPr>
              <w:jc w:val="center"/>
              <w:rPr>
                <w:rFonts w:ascii="Arial" w:hAnsi="Arial"/>
                <w:color w:val="FFFFFF"/>
                <w:sz w:val="44"/>
                <w:szCs w:val="44"/>
              </w:rPr>
            </w:pPr>
            <w:r w:rsidRPr="00704408">
              <w:rPr>
                <w:rFonts w:ascii="Arial" w:hAnsi="Arial"/>
                <w:color w:val="FFFFFF"/>
                <w:sz w:val="44"/>
                <w:szCs w:val="44"/>
              </w:rPr>
              <w:sym w:font="Wingdings" w:char="F0FC"/>
            </w:r>
          </w:p>
        </w:tc>
      </w:tr>
      <w:tr w:rsidR="00704408" w14:paraId="7807DE48" w14:textId="180D4D41" w:rsidTr="00F67EA6">
        <w:trPr>
          <w:trHeight w:val="429"/>
        </w:trPr>
        <w:tc>
          <w:tcPr>
            <w:tcW w:w="3915" w:type="dxa"/>
          </w:tcPr>
          <w:p w14:paraId="79E8AF1E" w14:textId="2080AFD0" w:rsidR="00704408" w:rsidRPr="003C0283" w:rsidRDefault="00704408" w:rsidP="003329A3">
            <w:pPr>
              <w:rPr>
                <w:rFonts w:ascii="Arial" w:hAnsi="Arial"/>
                <w:color w:val="A5A5A5"/>
                <w:sz w:val="24"/>
                <w:szCs w:val="24"/>
              </w:rPr>
            </w:pPr>
            <w:r w:rsidRPr="003C0283">
              <w:rPr>
                <w:rFonts w:ascii="Arial" w:hAnsi="Arial"/>
                <w:color w:val="A5A5A5"/>
              </w:rPr>
              <w:t>Leader:</w:t>
            </w:r>
            <w:r w:rsidRPr="003C0283">
              <w:rPr>
                <w:rFonts w:ascii="Arial" w:hAnsi="Arial"/>
                <w:color w:val="A5A5A5"/>
                <w:sz w:val="32"/>
                <w:szCs w:val="32"/>
              </w:rPr>
              <w:t xml:space="preserve"> </w:t>
            </w:r>
          </w:p>
        </w:tc>
        <w:tc>
          <w:tcPr>
            <w:tcW w:w="3598" w:type="dxa"/>
          </w:tcPr>
          <w:p w14:paraId="6E92FE5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18336356" w14:textId="25459E9F" w:rsidR="00704408" w:rsidRDefault="00704408" w:rsidP="003506F6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676A21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10357A58" w14:textId="7AE2EFB5" w:rsidR="00704408" w:rsidRDefault="00704408" w:rsidP="00CE3DFE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EA32C9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04F2F75A" w14:textId="77777777" w:rsidR="00704408" w:rsidRDefault="00704408" w:rsidP="005627BD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51597879" w14:textId="77777777" w:rsidR="00704408" w:rsidRDefault="00704408" w:rsidP="005627BD">
            <w:pPr>
              <w:rPr>
                <w:rFonts w:ascii="Arial" w:hAnsi="Arial"/>
                <w:sz w:val="28"/>
              </w:rPr>
            </w:pPr>
          </w:p>
        </w:tc>
      </w:tr>
      <w:tr w:rsidR="00704408" w14:paraId="477DE654" w14:textId="706FAD32" w:rsidTr="00F67EA6">
        <w:trPr>
          <w:trHeight w:val="430"/>
        </w:trPr>
        <w:tc>
          <w:tcPr>
            <w:tcW w:w="3915" w:type="dxa"/>
          </w:tcPr>
          <w:p w14:paraId="60E75EE6" w14:textId="77777777" w:rsidR="00704408" w:rsidRDefault="00704408" w:rsidP="009643F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2. </w:t>
            </w:r>
          </w:p>
        </w:tc>
        <w:tc>
          <w:tcPr>
            <w:tcW w:w="3598" w:type="dxa"/>
          </w:tcPr>
          <w:p w14:paraId="2730896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0C131054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6621E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3330A93D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CD953B6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686D630D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07543EF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1694C42F" w14:textId="45FF6D0E" w:rsidTr="00F67EA6">
        <w:trPr>
          <w:trHeight w:val="429"/>
        </w:trPr>
        <w:tc>
          <w:tcPr>
            <w:tcW w:w="3915" w:type="dxa"/>
          </w:tcPr>
          <w:p w14:paraId="43FA00FA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3. </w:t>
            </w:r>
          </w:p>
        </w:tc>
        <w:tc>
          <w:tcPr>
            <w:tcW w:w="3598" w:type="dxa"/>
          </w:tcPr>
          <w:p w14:paraId="69045634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666BEB7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5364279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1DA105E8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56C68F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6B041489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7307933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239C760C" w14:textId="04A6A83B" w:rsidTr="00F67EA6">
        <w:trPr>
          <w:trHeight w:val="429"/>
        </w:trPr>
        <w:tc>
          <w:tcPr>
            <w:tcW w:w="3915" w:type="dxa"/>
          </w:tcPr>
          <w:p w14:paraId="6436EEA7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4. </w:t>
            </w:r>
          </w:p>
        </w:tc>
        <w:tc>
          <w:tcPr>
            <w:tcW w:w="3598" w:type="dxa"/>
          </w:tcPr>
          <w:p w14:paraId="2A6E639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67F09444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374D5D0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043B4FA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26A7667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794D3FFB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0890826E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2831D783" w14:textId="2AE862C5" w:rsidTr="00F67EA6">
        <w:trPr>
          <w:trHeight w:val="430"/>
        </w:trPr>
        <w:tc>
          <w:tcPr>
            <w:tcW w:w="3915" w:type="dxa"/>
          </w:tcPr>
          <w:p w14:paraId="4469798F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</w:t>
            </w:r>
          </w:p>
        </w:tc>
        <w:tc>
          <w:tcPr>
            <w:tcW w:w="3598" w:type="dxa"/>
          </w:tcPr>
          <w:p w14:paraId="1D693C9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6945437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1392BCE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29524AF0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511AF8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2286CB4C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3021EAD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2890067F" w14:textId="203C358B" w:rsidTr="00F67EA6">
        <w:trPr>
          <w:trHeight w:val="429"/>
        </w:trPr>
        <w:tc>
          <w:tcPr>
            <w:tcW w:w="3915" w:type="dxa"/>
          </w:tcPr>
          <w:p w14:paraId="1B257936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</w:t>
            </w:r>
          </w:p>
        </w:tc>
        <w:tc>
          <w:tcPr>
            <w:tcW w:w="3598" w:type="dxa"/>
          </w:tcPr>
          <w:p w14:paraId="07A7BE13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49338DE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9D6ECAB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25424699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A9B1353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2A415CC0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40DEE8BE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5587BC57" w14:textId="4293934B" w:rsidTr="00F67EA6">
        <w:trPr>
          <w:trHeight w:val="429"/>
        </w:trPr>
        <w:tc>
          <w:tcPr>
            <w:tcW w:w="3915" w:type="dxa"/>
          </w:tcPr>
          <w:p w14:paraId="3855FA52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7.</w:t>
            </w:r>
          </w:p>
        </w:tc>
        <w:tc>
          <w:tcPr>
            <w:tcW w:w="3598" w:type="dxa"/>
          </w:tcPr>
          <w:p w14:paraId="557100DE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6B3B1FC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3E50E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2FB1CE3C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341AF5C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19F134E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32868F05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046B125B" w14:textId="6F29866F" w:rsidTr="00F67EA6">
        <w:trPr>
          <w:trHeight w:val="430"/>
        </w:trPr>
        <w:tc>
          <w:tcPr>
            <w:tcW w:w="3915" w:type="dxa"/>
          </w:tcPr>
          <w:p w14:paraId="53512C72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8.</w:t>
            </w:r>
          </w:p>
        </w:tc>
        <w:tc>
          <w:tcPr>
            <w:tcW w:w="3598" w:type="dxa"/>
          </w:tcPr>
          <w:p w14:paraId="6C22FF4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15A76BC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DDB0C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1DD421E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E248F2D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0B959468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27174570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1E792564" w14:textId="42CFAFEE" w:rsidTr="00F67EA6">
        <w:trPr>
          <w:trHeight w:val="429"/>
        </w:trPr>
        <w:tc>
          <w:tcPr>
            <w:tcW w:w="3915" w:type="dxa"/>
          </w:tcPr>
          <w:p w14:paraId="1AABE5DB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9.</w:t>
            </w:r>
          </w:p>
        </w:tc>
        <w:tc>
          <w:tcPr>
            <w:tcW w:w="3598" w:type="dxa"/>
          </w:tcPr>
          <w:p w14:paraId="4F9DD04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744B5BAD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A08E4AD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123978D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1DCDE1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513FFA7B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349D19EC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05C9AB63" w14:textId="09F8521F" w:rsidTr="00F67EA6">
        <w:trPr>
          <w:trHeight w:val="429"/>
        </w:trPr>
        <w:tc>
          <w:tcPr>
            <w:tcW w:w="3915" w:type="dxa"/>
          </w:tcPr>
          <w:p w14:paraId="289C259A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10.</w:t>
            </w:r>
          </w:p>
        </w:tc>
        <w:tc>
          <w:tcPr>
            <w:tcW w:w="3598" w:type="dxa"/>
          </w:tcPr>
          <w:p w14:paraId="095B483C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0DEEDD9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FB8DC9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11F3D07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19255B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75EFA63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16732B8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7BB6450F" w14:textId="5B58CF33" w:rsidTr="00F67EA6">
        <w:trPr>
          <w:trHeight w:val="430"/>
        </w:trPr>
        <w:tc>
          <w:tcPr>
            <w:tcW w:w="3915" w:type="dxa"/>
          </w:tcPr>
          <w:p w14:paraId="24C0A90B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11.</w:t>
            </w:r>
          </w:p>
        </w:tc>
        <w:tc>
          <w:tcPr>
            <w:tcW w:w="3598" w:type="dxa"/>
          </w:tcPr>
          <w:p w14:paraId="0E21C7B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40F689B9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D0E4F6E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390A04E8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06AF8DE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32DA4C84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7911C179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46A5BBA3" w14:textId="39383904" w:rsidTr="00F67EA6">
        <w:trPr>
          <w:trHeight w:val="429"/>
        </w:trPr>
        <w:tc>
          <w:tcPr>
            <w:tcW w:w="3915" w:type="dxa"/>
          </w:tcPr>
          <w:p w14:paraId="1A8439E0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12.</w:t>
            </w:r>
          </w:p>
        </w:tc>
        <w:tc>
          <w:tcPr>
            <w:tcW w:w="3598" w:type="dxa"/>
          </w:tcPr>
          <w:p w14:paraId="5DAD0FB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53414C1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B11731D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3779E81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AC8A76B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5ECBAC8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3CF0243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4AD9DE16" w14:textId="63AB5DE6" w:rsidTr="00F67EA6">
        <w:trPr>
          <w:trHeight w:val="429"/>
        </w:trPr>
        <w:tc>
          <w:tcPr>
            <w:tcW w:w="3915" w:type="dxa"/>
          </w:tcPr>
          <w:p w14:paraId="5F1C2FD5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</w:t>
            </w:r>
          </w:p>
        </w:tc>
        <w:tc>
          <w:tcPr>
            <w:tcW w:w="3598" w:type="dxa"/>
          </w:tcPr>
          <w:p w14:paraId="5763F37E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3080FEF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FC1390B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12B63E81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48896B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370B62CB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403E38A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539AFDCE" w14:textId="2E10B21E" w:rsidTr="00F67EA6">
        <w:trPr>
          <w:trHeight w:val="430"/>
        </w:trPr>
        <w:tc>
          <w:tcPr>
            <w:tcW w:w="3915" w:type="dxa"/>
          </w:tcPr>
          <w:p w14:paraId="2329D1C1" w14:textId="77777777" w:rsidR="00704408" w:rsidRDefault="0070440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14.</w:t>
            </w:r>
          </w:p>
        </w:tc>
        <w:tc>
          <w:tcPr>
            <w:tcW w:w="3598" w:type="dxa"/>
          </w:tcPr>
          <w:p w14:paraId="166091D6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11C7857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E585EC8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0F38E0B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1412BAC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2D954C40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518DF300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  <w:tr w:rsidR="00704408" w14:paraId="09F78C0B" w14:textId="4DB0397D" w:rsidTr="00F67EA6">
        <w:tc>
          <w:tcPr>
            <w:tcW w:w="3915" w:type="dxa"/>
          </w:tcPr>
          <w:p w14:paraId="7C079768" w14:textId="116ADCF5" w:rsidR="00704408" w:rsidRDefault="005627B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15.</w:t>
            </w:r>
          </w:p>
        </w:tc>
        <w:tc>
          <w:tcPr>
            <w:tcW w:w="3598" w:type="dxa"/>
          </w:tcPr>
          <w:p w14:paraId="4A486D3D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5" w:type="dxa"/>
          </w:tcPr>
          <w:p w14:paraId="57938BC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2658012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2126" w:type="dxa"/>
            <w:gridSpan w:val="2"/>
          </w:tcPr>
          <w:p w14:paraId="1AEF1047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050302F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</w:tcPr>
          <w:p w14:paraId="7F556458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  <w:tc>
          <w:tcPr>
            <w:tcW w:w="567" w:type="dxa"/>
          </w:tcPr>
          <w:p w14:paraId="7C9A5F3A" w14:textId="77777777" w:rsidR="00704408" w:rsidRDefault="00704408">
            <w:pPr>
              <w:rPr>
                <w:rFonts w:ascii="Arial" w:hAnsi="Arial"/>
                <w:sz w:val="28"/>
              </w:rPr>
            </w:pPr>
          </w:p>
        </w:tc>
      </w:tr>
    </w:tbl>
    <w:p w14:paraId="17909610" w14:textId="77777777" w:rsidR="00F67EA6" w:rsidRDefault="00F67EA6" w:rsidP="00642FC5">
      <w:pPr>
        <w:rPr>
          <w:rFonts w:ascii="Arial" w:hAnsi="Arial" w:cs="Arial"/>
          <w:b/>
        </w:rPr>
      </w:pPr>
    </w:p>
    <w:p w14:paraId="4ADE3B9B" w14:textId="4C96E679" w:rsidR="00704408" w:rsidRPr="00F67EA6" w:rsidRDefault="00704408" w:rsidP="00642FC5">
      <w:pPr>
        <w:rPr>
          <w:rFonts w:ascii="Arial" w:hAnsi="Arial" w:cs="Arial"/>
          <w:i/>
        </w:rPr>
      </w:pPr>
      <w:r w:rsidRPr="00F67EA6">
        <w:rPr>
          <w:rFonts w:ascii="Arial" w:hAnsi="Arial" w:cs="Arial"/>
          <w:b/>
        </w:rPr>
        <w:t xml:space="preserve">Note </w:t>
      </w:r>
      <w:r w:rsidR="006C34C1">
        <w:rPr>
          <w:rFonts w:ascii="Arial" w:hAnsi="Arial" w:cs="Arial"/>
          <w:b/>
        </w:rPr>
        <w:t>1</w:t>
      </w:r>
      <w:r w:rsidRPr="00F67EA6">
        <w:rPr>
          <w:rFonts w:ascii="Arial" w:hAnsi="Arial" w:cs="Arial"/>
          <w:b/>
        </w:rPr>
        <w:t>:</w:t>
      </w:r>
      <w:r w:rsidRPr="00704408">
        <w:rPr>
          <w:rFonts w:ascii="Arial" w:hAnsi="Arial" w:cs="Arial"/>
        </w:rPr>
        <w:t xml:space="preserve"> If you have a particular trip in mind, please indicate on th</w:t>
      </w:r>
      <w:r w:rsidR="00F67EA6">
        <w:rPr>
          <w:rFonts w:ascii="Arial" w:hAnsi="Arial" w:cs="Arial"/>
        </w:rPr>
        <w:t>is</w:t>
      </w:r>
      <w:r w:rsidRPr="00704408">
        <w:rPr>
          <w:rFonts w:ascii="Arial" w:hAnsi="Arial" w:cs="Arial"/>
        </w:rPr>
        <w:t xml:space="preserve"> list. </w:t>
      </w:r>
      <w:r w:rsidRPr="00F67EA6">
        <w:rPr>
          <w:rFonts w:ascii="Arial" w:hAnsi="Arial" w:cs="Arial"/>
          <w:i/>
        </w:rPr>
        <w:t>While we will endeavour to accommodate this, we do not guarantee being able to so on all occasions due to leader unavailability, transport problems or other circumstances.</w:t>
      </w:r>
    </w:p>
    <w:sectPr w:rsidR="00704408" w:rsidRPr="00F67EA6" w:rsidSect="00DA0DD3">
      <w:pgSz w:w="16840" w:h="11907" w:orient="landscape" w:code="9"/>
      <w:pgMar w:top="454" w:right="454" w:bottom="397" w:left="454" w:header="851" w:footer="851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48A"/>
    <w:rsid w:val="00025218"/>
    <w:rsid w:val="000D6308"/>
    <w:rsid w:val="00127CFE"/>
    <w:rsid w:val="00137379"/>
    <w:rsid w:val="00186A36"/>
    <w:rsid w:val="00195E6D"/>
    <w:rsid w:val="00207F3E"/>
    <w:rsid w:val="00240B7C"/>
    <w:rsid w:val="00266E79"/>
    <w:rsid w:val="00282464"/>
    <w:rsid w:val="002879E3"/>
    <w:rsid w:val="00315A01"/>
    <w:rsid w:val="00316E90"/>
    <w:rsid w:val="00323087"/>
    <w:rsid w:val="003329A3"/>
    <w:rsid w:val="0033425A"/>
    <w:rsid w:val="003458BE"/>
    <w:rsid w:val="003506F6"/>
    <w:rsid w:val="003644BA"/>
    <w:rsid w:val="00370A3C"/>
    <w:rsid w:val="003C0283"/>
    <w:rsid w:val="004040D6"/>
    <w:rsid w:val="004712B4"/>
    <w:rsid w:val="004E710D"/>
    <w:rsid w:val="005355FC"/>
    <w:rsid w:val="005627BD"/>
    <w:rsid w:val="00590036"/>
    <w:rsid w:val="00597B2D"/>
    <w:rsid w:val="005A7B4F"/>
    <w:rsid w:val="005B048A"/>
    <w:rsid w:val="005D6216"/>
    <w:rsid w:val="005E23FF"/>
    <w:rsid w:val="005E42AA"/>
    <w:rsid w:val="00622B33"/>
    <w:rsid w:val="00642FC5"/>
    <w:rsid w:val="00647E82"/>
    <w:rsid w:val="006C34C1"/>
    <w:rsid w:val="006E0D99"/>
    <w:rsid w:val="00704408"/>
    <w:rsid w:val="00716CB4"/>
    <w:rsid w:val="00753403"/>
    <w:rsid w:val="007578D6"/>
    <w:rsid w:val="007632F5"/>
    <w:rsid w:val="007B3D64"/>
    <w:rsid w:val="007C54B1"/>
    <w:rsid w:val="0083157B"/>
    <w:rsid w:val="00851E44"/>
    <w:rsid w:val="008B3AA5"/>
    <w:rsid w:val="008D56D6"/>
    <w:rsid w:val="009466FB"/>
    <w:rsid w:val="009643A7"/>
    <w:rsid w:val="009643FF"/>
    <w:rsid w:val="009A0F44"/>
    <w:rsid w:val="009A3852"/>
    <w:rsid w:val="009B14E7"/>
    <w:rsid w:val="009E5129"/>
    <w:rsid w:val="00A33E52"/>
    <w:rsid w:val="00A711F2"/>
    <w:rsid w:val="00A85E07"/>
    <w:rsid w:val="00B01088"/>
    <w:rsid w:val="00B12247"/>
    <w:rsid w:val="00BA48C2"/>
    <w:rsid w:val="00BF7199"/>
    <w:rsid w:val="00C66F0E"/>
    <w:rsid w:val="00CC4980"/>
    <w:rsid w:val="00CE3DFE"/>
    <w:rsid w:val="00D10803"/>
    <w:rsid w:val="00D724DA"/>
    <w:rsid w:val="00D954D1"/>
    <w:rsid w:val="00D9649F"/>
    <w:rsid w:val="00DA0DD3"/>
    <w:rsid w:val="00DB1014"/>
    <w:rsid w:val="00DD66C6"/>
    <w:rsid w:val="00F075AE"/>
    <w:rsid w:val="00F67EA6"/>
    <w:rsid w:val="00F7010A"/>
    <w:rsid w:val="00F755F5"/>
    <w:rsid w:val="00F8377C"/>
    <w:rsid w:val="00F84DD9"/>
    <w:rsid w:val="00FD4D28"/>
    <w:rsid w:val="00FE0DF5"/>
    <w:rsid w:val="00FE1404"/>
    <w:rsid w:val="00FE66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615E6"/>
  <w15:chartTrackingRefBased/>
  <w15:docId w15:val="{D53444F5-C064-4A4B-9610-AD999CE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075A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578D6"/>
    <w:rPr>
      <w:rFonts w:ascii="Tahoma" w:hAnsi="Tahoma" w:cs="Tahoma"/>
      <w:sz w:val="16"/>
      <w:szCs w:val="16"/>
    </w:rPr>
  </w:style>
  <w:style w:type="character" w:styleId="Hyperlink">
    <w:name w:val="Hyperlink"/>
    <w:rsid w:val="004E7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y%20Pettinger\Application%20Data\Microsoft\Templates\Trip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List.dot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Otago Tramping and Mountaineering Club - Official Trip List</vt:lpstr>
    </vt:vector>
  </TitlesOfParts>
  <Company> 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Otago Tramping and Mountaineering Club - Official Trip List</dc:title>
  <dc:subject/>
  <dc:creator>Antony Pettinger</dc:creator>
  <cp:keywords>otmc, blank, trip, list</cp:keywords>
  <cp:lastModifiedBy>Antony Pettinger</cp:lastModifiedBy>
  <cp:revision>2</cp:revision>
  <cp:lastPrinted>2018-04-29T02:09:00Z</cp:lastPrinted>
  <dcterms:created xsi:type="dcterms:W3CDTF">2021-06-01T05:16:00Z</dcterms:created>
  <dcterms:modified xsi:type="dcterms:W3CDTF">2021-06-01T05:16:00Z</dcterms:modified>
</cp:coreProperties>
</file>